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9B" w:rsidRPr="0065159B" w:rsidRDefault="0065159B" w:rsidP="0065159B">
      <w:pPr>
        <w:rPr>
          <w:sz w:val="18"/>
          <w:szCs w:val="18"/>
        </w:rPr>
      </w:pPr>
      <w:bookmarkStart w:id="0" w:name="_GoBack"/>
      <w:bookmarkEnd w:id="0"/>
    </w:p>
    <w:p w:rsidR="005246F2" w:rsidRPr="00BE75E8" w:rsidRDefault="0065159B">
      <w:pPr>
        <w:tabs>
          <w:tab w:val="left" w:pos="425"/>
        </w:tabs>
        <w:jc w:val="center"/>
        <w:rPr>
          <w:rFonts w:ascii="Phyllis CE ATT" w:hAnsi="Phyllis CE ATT"/>
        </w:rPr>
      </w:pPr>
      <w:r w:rsidRPr="00BE75E8">
        <w:rPr>
          <w:rFonts w:ascii="Phyllis CE ATT" w:hAnsi="Phyllis CE ATT"/>
          <w:noProof/>
        </w:rPr>
        <w:drawing>
          <wp:inline distT="0" distB="0" distL="0" distR="0">
            <wp:extent cx="647700" cy="1188720"/>
            <wp:effectExtent l="0" t="0" r="0" b="0"/>
            <wp:docPr id="1" name="Obraz 1" descr="Nowe logo PRz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PRz B&amp;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F2" w:rsidRPr="00BE75E8" w:rsidRDefault="005246F2">
      <w:pPr>
        <w:tabs>
          <w:tab w:val="left" w:pos="425"/>
        </w:tabs>
        <w:jc w:val="center"/>
      </w:pPr>
    </w:p>
    <w:p w:rsidR="00E52F37" w:rsidRDefault="00E52F37">
      <w:pPr>
        <w:tabs>
          <w:tab w:val="left" w:pos="425"/>
        </w:tabs>
        <w:jc w:val="center"/>
      </w:pPr>
    </w:p>
    <w:p w:rsidR="005246F2" w:rsidRPr="00117612" w:rsidRDefault="005246F2" w:rsidP="00117612">
      <w:pPr>
        <w:tabs>
          <w:tab w:val="left" w:pos="425"/>
        </w:tabs>
        <w:spacing w:line="276" w:lineRule="auto"/>
        <w:jc w:val="center"/>
        <w:rPr>
          <w:sz w:val="28"/>
          <w:szCs w:val="28"/>
        </w:rPr>
      </w:pPr>
      <w:r w:rsidRPr="00117612">
        <w:rPr>
          <w:sz w:val="28"/>
          <w:szCs w:val="28"/>
        </w:rPr>
        <w:t>P O L I T E C H N I K A   R Z E S Z O W S K A</w:t>
      </w:r>
    </w:p>
    <w:p w:rsidR="00A51B0A" w:rsidRPr="00117612" w:rsidRDefault="005246F2" w:rsidP="008A7622">
      <w:pPr>
        <w:tabs>
          <w:tab w:val="left" w:pos="425"/>
        </w:tabs>
        <w:spacing w:line="360" w:lineRule="auto"/>
        <w:jc w:val="center"/>
        <w:rPr>
          <w:sz w:val="28"/>
          <w:szCs w:val="28"/>
        </w:rPr>
      </w:pPr>
      <w:r w:rsidRPr="00117612">
        <w:rPr>
          <w:sz w:val="28"/>
          <w:szCs w:val="28"/>
        </w:rPr>
        <w:t>im. Ignacego Łukasiewicza</w:t>
      </w:r>
    </w:p>
    <w:p w:rsidR="005246F2" w:rsidRPr="00117612" w:rsidRDefault="00117612">
      <w:pPr>
        <w:tabs>
          <w:tab w:val="left" w:pos="425"/>
        </w:tabs>
        <w:jc w:val="center"/>
        <w:rPr>
          <w:b/>
          <w:sz w:val="28"/>
          <w:szCs w:val="28"/>
        </w:rPr>
      </w:pPr>
      <w:r w:rsidRPr="00117612">
        <w:rPr>
          <w:bCs/>
          <w:sz w:val="28"/>
          <w:szCs w:val="28"/>
        </w:rPr>
        <w:t>WYDZIAŁ MATEMATYKI I FIZYKI STOSOWANEJ</w:t>
      </w:r>
    </w:p>
    <w:p w:rsidR="005246F2" w:rsidRPr="00117612" w:rsidRDefault="005246F2">
      <w:pPr>
        <w:tabs>
          <w:tab w:val="left" w:pos="425"/>
        </w:tabs>
        <w:jc w:val="center"/>
        <w:rPr>
          <w:b/>
          <w:sz w:val="28"/>
          <w:szCs w:val="28"/>
        </w:rPr>
      </w:pPr>
    </w:p>
    <w:p w:rsidR="005246F2" w:rsidRPr="00BE75E8" w:rsidRDefault="005246F2">
      <w:pPr>
        <w:tabs>
          <w:tab w:val="left" w:pos="425"/>
        </w:tabs>
        <w:jc w:val="center"/>
        <w:rPr>
          <w:b/>
          <w:sz w:val="28"/>
          <w:szCs w:val="28"/>
        </w:rPr>
      </w:pPr>
    </w:p>
    <w:p w:rsidR="005246F2" w:rsidRPr="00BE75E8" w:rsidRDefault="005246F2">
      <w:pPr>
        <w:tabs>
          <w:tab w:val="left" w:pos="425"/>
        </w:tabs>
        <w:jc w:val="center"/>
        <w:rPr>
          <w:b/>
          <w:sz w:val="28"/>
          <w:szCs w:val="28"/>
        </w:rPr>
      </w:pPr>
    </w:p>
    <w:p w:rsidR="005246F2" w:rsidRPr="00BE75E8" w:rsidRDefault="005246F2">
      <w:pPr>
        <w:tabs>
          <w:tab w:val="left" w:pos="425"/>
        </w:tabs>
        <w:jc w:val="center"/>
        <w:rPr>
          <w:b/>
          <w:sz w:val="28"/>
          <w:szCs w:val="28"/>
        </w:rPr>
      </w:pPr>
    </w:p>
    <w:p w:rsidR="005246F2" w:rsidRPr="00BE75E8" w:rsidRDefault="005246F2">
      <w:pPr>
        <w:tabs>
          <w:tab w:val="left" w:pos="425"/>
        </w:tabs>
        <w:jc w:val="center"/>
        <w:rPr>
          <w:b/>
          <w:sz w:val="28"/>
          <w:szCs w:val="28"/>
        </w:rPr>
      </w:pPr>
    </w:p>
    <w:p w:rsidR="005246F2" w:rsidRPr="00BE75E8" w:rsidRDefault="005246F2" w:rsidP="00E9417C">
      <w:pPr>
        <w:tabs>
          <w:tab w:val="left" w:pos="425"/>
        </w:tabs>
        <w:rPr>
          <w:b/>
          <w:sz w:val="28"/>
          <w:szCs w:val="28"/>
        </w:rPr>
      </w:pPr>
    </w:p>
    <w:p w:rsidR="005246F2" w:rsidRPr="008A7622" w:rsidRDefault="005246F2">
      <w:pPr>
        <w:tabs>
          <w:tab w:val="left" w:pos="425"/>
        </w:tabs>
        <w:jc w:val="center"/>
        <w:rPr>
          <w:sz w:val="32"/>
          <w:szCs w:val="32"/>
        </w:rPr>
      </w:pPr>
      <w:r w:rsidRPr="008A7622">
        <w:rPr>
          <w:sz w:val="32"/>
          <w:szCs w:val="32"/>
        </w:rPr>
        <w:t>IMIĘ I NAZWISKO</w:t>
      </w:r>
    </w:p>
    <w:p w:rsidR="005246F2" w:rsidRPr="00BE75E8" w:rsidRDefault="005246F2">
      <w:pPr>
        <w:tabs>
          <w:tab w:val="left" w:pos="425"/>
        </w:tabs>
        <w:jc w:val="center"/>
        <w:rPr>
          <w:b/>
          <w:sz w:val="28"/>
          <w:szCs w:val="28"/>
        </w:rPr>
      </w:pPr>
    </w:p>
    <w:p w:rsidR="005246F2" w:rsidRPr="00BE75E8" w:rsidRDefault="005246F2">
      <w:pPr>
        <w:tabs>
          <w:tab w:val="left" w:pos="425"/>
        </w:tabs>
        <w:jc w:val="center"/>
        <w:rPr>
          <w:b/>
          <w:sz w:val="32"/>
          <w:szCs w:val="32"/>
        </w:rPr>
      </w:pPr>
    </w:p>
    <w:p w:rsidR="005246F2" w:rsidRPr="003844D8" w:rsidRDefault="005246F2">
      <w:pPr>
        <w:tabs>
          <w:tab w:val="left" w:pos="425"/>
        </w:tabs>
        <w:jc w:val="center"/>
        <w:rPr>
          <w:sz w:val="36"/>
          <w:szCs w:val="32"/>
        </w:rPr>
      </w:pPr>
      <w:r w:rsidRPr="003844D8">
        <w:rPr>
          <w:sz w:val="36"/>
          <w:szCs w:val="32"/>
        </w:rPr>
        <w:t>TYTUŁ</w:t>
      </w:r>
    </w:p>
    <w:p w:rsidR="005246F2" w:rsidRPr="003844D8" w:rsidRDefault="005246F2">
      <w:pPr>
        <w:tabs>
          <w:tab w:val="left" w:pos="425"/>
        </w:tabs>
        <w:jc w:val="center"/>
        <w:rPr>
          <w:sz w:val="36"/>
          <w:szCs w:val="32"/>
        </w:rPr>
      </w:pPr>
    </w:p>
    <w:p w:rsidR="005246F2" w:rsidRPr="003844D8" w:rsidRDefault="005246F2">
      <w:pPr>
        <w:tabs>
          <w:tab w:val="left" w:pos="425"/>
        </w:tabs>
        <w:jc w:val="center"/>
        <w:rPr>
          <w:sz w:val="36"/>
          <w:szCs w:val="32"/>
        </w:rPr>
      </w:pPr>
    </w:p>
    <w:p w:rsidR="005246F2" w:rsidRPr="00BE75E8" w:rsidRDefault="005246F2" w:rsidP="00E9417C">
      <w:pPr>
        <w:tabs>
          <w:tab w:val="left" w:pos="425"/>
        </w:tabs>
        <w:rPr>
          <w:b/>
          <w:sz w:val="32"/>
          <w:szCs w:val="32"/>
        </w:rPr>
      </w:pPr>
    </w:p>
    <w:p w:rsidR="005246F2" w:rsidRPr="00BE75E8" w:rsidRDefault="005246F2" w:rsidP="0057610B">
      <w:pPr>
        <w:tabs>
          <w:tab w:val="left" w:pos="425"/>
        </w:tabs>
        <w:rPr>
          <w:b/>
          <w:sz w:val="32"/>
          <w:szCs w:val="32"/>
        </w:rPr>
      </w:pPr>
    </w:p>
    <w:p w:rsidR="005246F2" w:rsidRDefault="005246F2">
      <w:pPr>
        <w:pStyle w:val="Nagwek5"/>
        <w:tabs>
          <w:tab w:val="left" w:pos="425"/>
        </w:tabs>
        <w:rPr>
          <w:b w:val="0"/>
        </w:rPr>
      </w:pPr>
      <w:r w:rsidRPr="008A7622">
        <w:rPr>
          <w:b w:val="0"/>
        </w:rPr>
        <w:t>P</w:t>
      </w:r>
      <w:r w:rsidR="00E9417C">
        <w:rPr>
          <w:b w:val="0"/>
        </w:rPr>
        <w:t>rojekt inżynierski</w:t>
      </w:r>
    </w:p>
    <w:p w:rsidR="00E9417C" w:rsidRDefault="00E9417C" w:rsidP="00E9417C"/>
    <w:p w:rsidR="00E9417C" w:rsidRPr="00E9417C" w:rsidRDefault="00E9417C" w:rsidP="00E9417C"/>
    <w:p w:rsidR="00A86363" w:rsidRDefault="00A86363" w:rsidP="00A86363"/>
    <w:p w:rsidR="00A86363" w:rsidRPr="008A7622" w:rsidRDefault="00DF38DA" w:rsidP="00A86363">
      <w:r>
        <w:tab/>
      </w:r>
      <w:r>
        <w:tab/>
      </w:r>
      <w:r>
        <w:tab/>
      </w:r>
      <w:r>
        <w:tab/>
      </w:r>
      <w:r>
        <w:tab/>
      </w:r>
      <w:r w:rsidR="008B6435">
        <w:t xml:space="preserve">    </w:t>
      </w:r>
      <w:r w:rsidRPr="008A7622">
        <w:t>k</w:t>
      </w:r>
      <w:r w:rsidR="00A86363" w:rsidRPr="008A7622">
        <w:t>ierunek studiów: ……………………………………</w:t>
      </w:r>
    </w:p>
    <w:p w:rsidR="00DE0213" w:rsidRDefault="00DE0213" w:rsidP="00DE0213"/>
    <w:p w:rsidR="00DE0213" w:rsidRDefault="00DE0213" w:rsidP="00DE0213"/>
    <w:p w:rsidR="00DE0213" w:rsidRDefault="00DE0213" w:rsidP="00DE0213"/>
    <w:p w:rsidR="00DE0213" w:rsidRDefault="00DE0213" w:rsidP="00DE0213"/>
    <w:p w:rsidR="00DF38DA" w:rsidRDefault="00DF38DA" w:rsidP="00DE0213"/>
    <w:p w:rsidR="00DE0213" w:rsidRDefault="007A1F22" w:rsidP="008B6435">
      <w:pPr>
        <w:spacing w:after="240"/>
        <w:ind w:firstLine="5103"/>
        <w:jc w:val="center"/>
      </w:pPr>
      <w:r>
        <w:t>Opiekun pr</w:t>
      </w:r>
      <w:r w:rsidR="00E9417C">
        <w:t>ojektu</w:t>
      </w:r>
      <w:r w:rsidR="00DE0213">
        <w:t>:</w:t>
      </w:r>
    </w:p>
    <w:p w:rsidR="006F0C6E" w:rsidRDefault="006F0C6E" w:rsidP="008B6435">
      <w:pPr>
        <w:ind w:firstLine="5103"/>
        <w:jc w:val="center"/>
      </w:pPr>
      <w:r>
        <w:t>............................</w:t>
      </w:r>
      <w:r w:rsidR="008B6435">
        <w:t>............</w:t>
      </w:r>
      <w:r>
        <w:t>............</w:t>
      </w:r>
    </w:p>
    <w:p w:rsidR="00DE0213" w:rsidRDefault="00DE0213" w:rsidP="00DE0213">
      <w:pPr>
        <w:jc w:val="right"/>
      </w:pPr>
    </w:p>
    <w:p w:rsidR="00DE0213" w:rsidRDefault="00DE0213" w:rsidP="00DE0213">
      <w:pPr>
        <w:jc w:val="right"/>
      </w:pPr>
    </w:p>
    <w:p w:rsidR="006F0C6E" w:rsidRDefault="006F0C6E" w:rsidP="00DE0213">
      <w:pPr>
        <w:jc w:val="right"/>
      </w:pPr>
    </w:p>
    <w:p w:rsidR="00DE0213" w:rsidRDefault="00DE0213" w:rsidP="008A7622"/>
    <w:p w:rsidR="00DE0213" w:rsidRPr="00DE0213" w:rsidRDefault="00E57688" w:rsidP="00E9417C">
      <w:pPr>
        <w:jc w:val="center"/>
      </w:pPr>
      <w:r>
        <w:t>Rzeszów 202</w:t>
      </w:r>
      <w:r w:rsidR="0057610B">
        <w:t>..</w:t>
      </w:r>
    </w:p>
    <w:sectPr w:rsidR="00DE0213" w:rsidRPr="00DE02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B43" w:rsidRDefault="00AC1B43">
      <w:r>
        <w:separator/>
      </w:r>
    </w:p>
  </w:endnote>
  <w:endnote w:type="continuationSeparator" w:id="0">
    <w:p w:rsidR="00AC1B43" w:rsidRDefault="00AC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hyllis CE ATT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F2" w:rsidRDefault="005246F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246F2" w:rsidRDefault="005246F2">
    <w:pPr>
      <w:ind w:right="360"/>
    </w:pPr>
  </w:p>
  <w:p w:rsidR="005246F2" w:rsidRDefault="005246F2"/>
  <w:p w:rsidR="005246F2" w:rsidRDefault="005246F2"/>
  <w:p w:rsidR="005246F2" w:rsidRDefault="005246F2"/>
  <w:p w:rsidR="005246F2" w:rsidRDefault="005246F2"/>
  <w:p w:rsidR="005246F2" w:rsidRDefault="005246F2"/>
  <w:p w:rsidR="005246F2" w:rsidRDefault="005246F2"/>
  <w:p w:rsidR="005246F2" w:rsidRDefault="005246F2"/>
  <w:p w:rsidR="005246F2" w:rsidRDefault="005246F2"/>
  <w:p w:rsidR="005246F2" w:rsidRDefault="005246F2"/>
  <w:p w:rsidR="005246F2" w:rsidRDefault="005246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F2" w:rsidRDefault="005246F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A7622">
      <w:rPr>
        <w:noProof/>
      </w:rPr>
      <w:t>2</w:t>
    </w:r>
    <w:r>
      <w:fldChar w:fldCharType="end"/>
    </w:r>
  </w:p>
  <w:p w:rsidR="005246F2" w:rsidRDefault="005246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F2" w:rsidRDefault="005246F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B43" w:rsidRDefault="00AC1B43">
      <w:r>
        <w:separator/>
      </w:r>
    </w:p>
  </w:footnote>
  <w:footnote w:type="continuationSeparator" w:id="0">
    <w:p w:rsidR="00AC1B43" w:rsidRDefault="00AC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F2" w:rsidRDefault="005246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246F2" w:rsidRDefault="005246F2"/>
  <w:p w:rsidR="005246F2" w:rsidRDefault="005246F2"/>
  <w:p w:rsidR="005246F2" w:rsidRDefault="005246F2"/>
  <w:p w:rsidR="005246F2" w:rsidRDefault="005246F2"/>
  <w:p w:rsidR="005246F2" w:rsidRDefault="005246F2"/>
  <w:p w:rsidR="005246F2" w:rsidRDefault="005246F2"/>
  <w:p w:rsidR="005246F2" w:rsidRDefault="005246F2"/>
  <w:p w:rsidR="005246F2" w:rsidRDefault="005246F2"/>
  <w:p w:rsidR="005246F2" w:rsidRDefault="005246F2"/>
  <w:p w:rsidR="005246F2" w:rsidRDefault="005246F2"/>
  <w:p w:rsidR="005246F2" w:rsidRDefault="005246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F2" w:rsidRDefault="005246F2">
    <w:pPr>
      <w:framePr w:wrap="around" w:vAnchor="text" w:hAnchor="margin" w:xAlign="center" w:y="1"/>
    </w:pPr>
  </w:p>
  <w:p w:rsidR="005246F2" w:rsidRDefault="005246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012E"/>
    <w:multiLevelType w:val="multilevel"/>
    <w:tmpl w:val="F31C03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1BC21287"/>
    <w:multiLevelType w:val="hybridMultilevel"/>
    <w:tmpl w:val="D36A0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5205"/>
    <w:multiLevelType w:val="hybridMultilevel"/>
    <w:tmpl w:val="81A63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9A0"/>
    <w:multiLevelType w:val="multilevel"/>
    <w:tmpl w:val="B7781D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84"/>
        </w:tabs>
        <w:ind w:left="28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93C1C62"/>
    <w:multiLevelType w:val="hybridMultilevel"/>
    <w:tmpl w:val="D04EDA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178D4"/>
    <w:multiLevelType w:val="singleLevel"/>
    <w:tmpl w:val="5FF49336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E121449"/>
    <w:multiLevelType w:val="singleLevel"/>
    <w:tmpl w:val="7E7E2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7B62DF"/>
    <w:multiLevelType w:val="hybridMultilevel"/>
    <w:tmpl w:val="D04EDAC2"/>
    <w:lvl w:ilvl="0" w:tplc="B17681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251"/>
    <w:multiLevelType w:val="hybridMultilevel"/>
    <w:tmpl w:val="E2C8B82A"/>
    <w:lvl w:ilvl="0" w:tplc="B17681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5F2C874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6537F"/>
    <w:multiLevelType w:val="multilevel"/>
    <w:tmpl w:val="DD9081E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0E97D46"/>
    <w:multiLevelType w:val="hybridMultilevel"/>
    <w:tmpl w:val="87BEED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FB7E5F"/>
    <w:multiLevelType w:val="hybridMultilevel"/>
    <w:tmpl w:val="FD22C3C6"/>
    <w:lvl w:ilvl="0" w:tplc="B17681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0488514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553E9"/>
    <w:multiLevelType w:val="hybridMultilevel"/>
    <w:tmpl w:val="9EE66E6E"/>
    <w:lvl w:ilvl="0" w:tplc="A5F2C874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62AF9"/>
    <w:multiLevelType w:val="hybridMultilevel"/>
    <w:tmpl w:val="B6266C6E"/>
    <w:lvl w:ilvl="0" w:tplc="651071B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E5B82"/>
    <w:multiLevelType w:val="hybridMultilevel"/>
    <w:tmpl w:val="FED27786"/>
    <w:lvl w:ilvl="0" w:tplc="055E2E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D0BEA"/>
    <w:multiLevelType w:val="hybridMultilevel"/>
    <w:tmpl w:val="BAA4DD4C"/>
    <w:lvl w:ilvl="0" w:tplc="B17681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A1C4B"/>
    <w:multiLevelType w:val="multilevel"/>
    <w:tmpl w:val="267857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114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F890A92"/>
    <w:multiLevelType w:val="hybridMultilevel"/>
    <w:tmpl w:val="3710F3DC"/>
    <w:lvl w:ilvl="0" w:tplc="C5FAB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8A64E">
      <w:numFmt w:val="none"/>
      <w:lvlText w:val=""/>
      <w:lvlJc w:val="left"/>
      <w:pPr>
        <w:tabs>
          <w:tab w:val="num" w:pos="360"/>
        </w:tabs>
      </w:pPr>
    </w:lvl>
    <w:lvl w:ilvl="2" w:tplc="9C64313C">
      <w:numFmt w:val="none"/>
      <w:lvlText w:val=""/>
      <w:lvlJc w:val="left"/>
      <w:pPr>
        <w:tabs>
          <w:tab w:val="num" w:pos="360"/>
        </w:tabs>
      </w:pPr>
    </w:lvl>
    <w:lvl w:ilvl="3" w:tplc="29AAD7B4">
      <w:numFmt w:val="none"/>
      <w:lvlText w:val=""/>
      <w:lvlJc w:val="left"/>
      <w:pPr>
        <w:tabs>
          <w:tab w:val="num" w:pos="360"/>
        </w:tabs>
      </w:pPr>
    </w:lvl>
    <w:lvl w:ilvl="4" w:tplc="BCD6EDF4">
      <w:numFmt w:val="none"/>
      <w:lvlText w:val=""/>
      <w:lvlJc w:val="left"/>
      <w:pPr>
        <w:tabs>
          <w:tab w:val="num" w:pos="360"/>
        </w:tabs>
      </w:pPr>
    </w:lvl>
    <w:lvl w:ilvl="5" w:tplc="42F420B8">
      <w:numFmt w:val="none"/>
      <w:lvlText w:val=""/>
      <w:lvlJc w:val="left"/>
      <w:pPr>
        <w:tabs>
          <w:tab w:val="num" w:pos="360"/>
        </w:tabs>
      </w:pPr>
    </w:lvl>
    <w:lvl w:ilvl="6" w:tplc="7598A2D2">
      <w:numFmt w:val="none"/>
      <w:lvlText w:val=""/>
      <w:lvlJc w:val="left"/>
      <w:pPr>
        <w:tabs>
          <w:tab w:val="num" w:pos="360"/>
        </w:tabs>
      </w:pPr>
    </w:lvl>
    <w:lvl w:ilvl="7" w:tplc="D76C056C">
      <w:numFmt w:val="none"/>
      <w:lvlText w:val=""/>
      <w:lvlJc w:val="left"/>
      <w:pPr>
        <w:tabs>
          <w:tab w:val="num" w:pos="360"/>
        </w:tabs>
      </w:pPr>
    </w:lvl>
    <w:lvl w:ilvl="8" w:tplc="75A6FFA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CF1B30"/>
    <w:multiLevelType w:val="hybridMultilevel"/>
    <w:tmpl w:val="8E6C3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06358"/>
    <w:multiLevelType w:val="hybridMultilevel"/>
    <w:tmpl w:val="FBB845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728FC"/>
    <w:multiLevelType w:val="hybridMultilevel"/>
    <w:tmpl w:val="B6266C6E"/>
    <w:lvl w:ilvl="0" w:tplc="1830415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C50F8"/>
    <w:multiLevelType w:val="hybridMultilevel"/>
    <w:tmpl w:val="594AD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49F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886D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36344"/>
    <w:multiLevelType w:val="hybridMultilevel"/>
    <w:tmpl w:val="A4F027FC"/>
    <w:lvl w:ilvl="0" w:tplc="B17681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D2D02"/>
    <w:multiLevelType w:val="hybridMultilevel"/>
    <w:tmpl w:val="26FE3C02"/>
    <w:lvl w:ilvl="0" w:tplc="D040A3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FCD4810"/>
    <w:multiLevelType w:val="hybridMultilevel"/>
    <w:tmpl w:val="C806154E"/>
    <w:lvl w:ilvl="0" w:tplc="0415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5" w15:restartNumberingAfterBreak="0">
    <w:nsid w:val="78494B2D"/>
    <w:multiLevelType w:val="hybridMultilevel"/>
    <w:tmpl w:val="89DEA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53ABF"/>
    <w:multiLevelType w:val="hybridMultilevel"/>
    <w:tmpl w:val="B1A80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6850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0"/>
  </w:num>
  <w:num w:numId="4">
    <w:abstractNumId w:val="17"/>
  </w:num>
  <w:num w:numId="5">
    <w:abstractNumId w:val="23"/>
  </w:num>
  <w:num w:numId="6">
    <w:abstractNumId w:val="18"/>
  </w:num>
  <w:num w:numId="7">
    <w:abstractNumId w:val="6"/>
  </w:num>
  <w:num w:numId="8">
    <w:abstractNumId w:val="5"/>
  </w:num>
  <w:num w:numId="9">
    <w:abstractNumId w:val="10"/>
  </w:num>
  <w:num w:numId="10">
    <w:abstractNumId w:val="25"/>
  </w:num>
  <w:num w:numId="11">
    <w:abstractNumId w:val="19"/>
  </w:num>
  <w:num w:numId="12">
    <w:abstractNumId w:val="3"/>
  </w:num>
  <w:num w:numId="13">
    <w:abstractNumId w:val="22"/>
  </w:num>
  <w:num w:numId="14">
    <w:abstractNumId w:val="15"/>
  </w:num>
  <w:num w:numId="15">
    <w:abstractNumId w:val="16"/>
  </w:num>
  <w:num w:numId="16">
    <w:abstractNumId w:val="7"/>
  </w:num>
  <w:num w:numId="17">
    <w:abstractNumId w:val="8"/>
  </w:num>
  <w:num w:numId="18">
    <w:abstractNumId w:val="12"/>
  </w:num>
  <w:num w:numId="19">
    <w:abstractNumId w:val="11"/>
  </w:num>
  <w:num w:numId="20">
    <w:abstractNumId w:val="9"/>
  </w:num>
  <w:num w:numId="21">
    <w:abstractNumId w:val="1"/>
  </w:num>
  <w:num w:numId="22">
    <w:abstractNumId w:val="2"/>
  </w:num>
  <w:num w:numId="23">
    <w:abstractNumId w:val="4"/>
  </w:num>
  <w:num w:numId="24">
    <w:abstractNumId w:val="13"/>
  </w:num>
  <w:num w:numId="25">
    <w:abstractNumId w:val="20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425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15"/>
    <w:rsid w:val="0002219F"/>
    <w:rsid w:val="00036D15"/>
    <w:rsid w:val="00117612"/>
    <w:rsid w:val="00283B58"/>
    <w:rsid w:val="0028680F"/>
    <w:rsid w:val="002B4CF7"/>
    <w:rsid w:val="0030569A"/>
    <w:rsid w:val="003844D8"/>
    <w:rsid w:val="003D6DF2"/>
    <w:rsid w:val="0040499A"/>
    <w:rsid w:val="005246F2"/>
    <w:rsid w:val="0057610B"/>
    <w:rsid w:val="00591C98"/>
    <w:rsid w:val="005F0096"/>
    <w:rsid w:val="005F795B"/>
    <w:rsid w:val="0065159B"/>
    <w:rsid w:val="006F0C6E"/>
    <w:rsid w:val="007057E3"/>
    <w:rsid w:val="007A1F22"/>
    <w:rsid w:val="0084354B"/>
    <w:rsid w:val="008A7622"/>
    <w:rsid w:val="008B6435"/>
    <w:rsid w:val="00955EC9"/>
    <w:rsid w:val="009D7A18"/>
    <w:rsid w:val="00A51B0A"/>
    <w:rsid w:val="00A86363"/>
    <w:rsid w:val="00AC1B43"/>
    <w:rsid w:val="00B07E56"/>
    <w:rsid w:val="00B54417"/>
    <w:rsid w:val="00BE75E8"/>
    <w:rsid w:val="00BF014F"/>
    <w:rsid w:val="00DE0213"/>
    <w:rsid w:val="00DF38DA"/>
    <w:rsid w:val="00E52F37"/>
    <w:rsid w:val="00E57688"/>
    <w:rsid w:val="00E9417C"/>
    <w:rsid w:val="00F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EE305-22E8-450B-A09E-0740FD9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autoRedefine/>
    <w:qFormat/>
    <w:pPr>
      <w:keepNext/>
      <w:spacing w:line="360" w:lineRule="auto"/>
      <w:ind w:firstLine="425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360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Dokumenty\kszta&#322;cenie\Projekt%20in&#380;ynierski\Za&#322;.nr1%20do%20procedury%20proj.in&#380;.strona_tytul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A261-E7DD-4BDF-8FFA-0E657A74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Zał.nr1 do procedury proj.inż.strona_tytulowa.dotx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ZALECENIA  DOTYCZĄCE  REDAKCJI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ZALECENIA  DOTYCZĄCE  REDAKCJI</dc:title>
  <dc:subject/>
  <dc:creator>Admin</dc:creator>
  <cp:keywords/>
  <cp:lastModifiedBy>Urszula Bednarz</cp:lastModifiedBy>
  <cp:revision>2</cp:revision>
  <cp:lastPrinted>2018-01-08T10:39:00Z</cp:lastPrinted>
  <dcterms:created xsi:type="dcterms:W3CDTF">2022-01-19T21:25:00Z</dcterms:created>
  <dcterms:modified xsi:type="dcterms:W3CDTF">2022-01-19T21:25:00Z</dcterms:modified>
</cp:coreProperties>
</file>